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A05AA" w14:textId="39A7DF40" w:rsidR="00F8691F" w:rsidRPr="00E12D37" w:rsidRDefault="00644FED" w:rsidP="00A565E1">
      <w:pPr>
        <w:pStyle w:val="Bezproreda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1AA907" wp14:editId="49C585B9">
                <wp:simplePos x="0" y="0"/>
                <wp:positionH relativeFrom="column">
                  <wp:posOffset>1722120</wp:posOffset>
                </wp:positionH>
                <wp:positionV relativeFrom="paragraph">
                  <wp:posOffset>-219075</wp:posOffset>
                </wp:positionV>
                <wp:extent cx="3048000" cy="1143000"/>
                <wp:effectExtent l="0" t="0" r="1905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CB937" w14:textId="77777777" w:rsidR="00F8691F" w:rsidRPr="00F8691F" w:rsidRDefault="00F8691F" w:rsidP="00A565E1">
                            <w:pPr>
                              <w:pStyle w:val="Naslov4"/>
                              <w:spacing w:before="240" w:line="300" w:lineRule="exact"/>
                              <w:jc w:val="center"/>
                              <w:rPr>
                                <w:rFonts w:ascii="Gautami" w:hAnsi="Gautami" w:cs="Gautami"/>
                                <w:i/>
                                <w:szCs w:val="28"/>
                              </w:rPr>
                            </w:pPr>
                            <w:r w:rsidRPr="00F8691F">
                              <w:rPr>
                                <w:rFonts w:ascii="Gautami" w:hAnsi="Gautami" w:cs="Gautami"/>
                                <w:i/>
                                <w:szCs w:val="28"/>
                              </w:rPr>
                              <w:t>VARAŽDINSKA BISKUPIJA</w:t>
                            </w:r>
                          </w:p>
                          <w:p w14:paraId="271A3598" w14:textId="77777777" w:rsidR="00F8691F" w:rsidRPr="00F8691F" w:rsidRDefault="00F8691F" w:rsidP="00A565E1">
                            <w:pPr>
                              <w:pStyle w:val="Naslov4"/>
                              <w:spacing w:line="300" w:lineRule="exact"/>
                              <w:jc w:val="center"/>
                              <w:rPr>
                                <w:rFonts w:ascii="Calibri" w:hAnsi="Calibri" w:cs="Gautami"/>
                                <w:b w:val="0"/>
                                <w:i/>
                                <w:sz w:val="24"/>
                              </w:rPr>
                            </w:pPr>
                            <w:r w:rsidRPr="00F8691F">
                              <w:rPr>
                                <w:rFonts w:ascii="Calibri" w:hAnsi="Calibri" w:cs="Gautami"/>
                                <w:b w:val="0"/>
                                <w:i/>
                                <w:sz w:val="24"/>
                              </w:rPr>
                              <w:t>URED ZA PASTORAL MLADIH</w:t>
                            </w:r>
                          </w:p>
                          <w:p w14:paraId="3386CE0E" w14:textId="77777777" w:rsidR="00F8691F" w:rsidRPr="00F8691F" w:rsidRDefault="00F8691F" w:rsidP="00A565E1">
                            <w:pPr>
                              <w:pStyle w:val="Naslov1"/>
                              <w:spacing w:line="200" w:lineRule="exact"/>
                              <w:jc w:val="center"/>
                              <w:rPr>
                                <w:rFonts w:ascii="Calibri" w:hAnsi="Calibri" w:cs="Gautami"/>
                                <w:b w:val="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F8691F">
                              <w:rPr>
                                <w:rFonts w:ascii="Calibri" w:hAnsi="Calibri" w:cs="Gautami"/>
                                <w:b w:val="0"/>
                                <w:spacing w:val="-6"/>
                                <w:sz w:val="18"/>
                                <w:szCs w:val="18"/>
                              </w:rPr>
                              <w:t>Zagrebačka 3, 42 000 Varaždin</w:t>
                            </w:r>
                          </w:p>
                          <w:p w14:paraId="559BADA6" w14:textId="4E863E3D" w:rsidR="00F8691F" w:rsidRDefault="00F8691F" w:rsidP="00A565E1">
                            <w:pPr>
                              <w:spacing w:line="200" w:lineRule="exact"/>
                              <w:ind w:firstLine="0"/>
                              <w:jc w:val="center"/>
                              <w:rPr>
                                <w:rFonts w:ascii="Calibri" w:hAnsi="Calibri" w:cs="Gautami"/>
                                <w:sz w:val="18"/>
                                <w:szCs w:val="18"/>
                              </w:rPr>
                            </w:pPr>
                            <w:r w:rsidRPr="00F8691F">
                              <w:rPr>
                                <w:rFonts w:ascii="Calibri" w:hAnsi="Calibri" w:cs="Gautami"/>
                                <w:sz w:val="18"/>
                                <w:szCs w:val="18"/>
                              </w:rPr>
                              <w:t>Tel. 099/</w:t>
                            </w:r>
                            <w:r w:rsidR="00644FED">
                              <w:rPr>
                                <w:rFonts w:ascii="Calibri" w:hAnsi="Calibri" w:cs="Gautami"/>
                                <w:sz w:val="18"/>
                                <w:szCs w:val="18"/>
                              </w:rPr>
                              <w:t>217-3546</w:t>
                            </w:r>
                            <w:r w:rsidRPr="00F8691F">
                              <w:rPr>
                                <w:rFonts w:ascii="Calibri" w:hAnsi="Calibri" w:cs="Gautam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061ACD8" w14:textId="38E83CD2" w:rsidR="00F8691F" w:rsidRDefault="00F8691F" w:rsidP="00A565E1">
                            <w:pPr>
                              <w:spacing w:line="200" w:lineRule="exact"/>
                              <w:ind w:firstLine="0"/>
                              <w:jc w:val="center"/>
                              <w:rPr>
                                <w:rFonts w:ascii="Calibri" w:hAnsi="Calibri" w:cs="Gautami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691F">
                              <w:rPr>
                                <w:rFonts w:ascii="Calibri" w:hAnsi="Calibri" w:cs="Gautami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5" w:history="1">
                              <w:r w:rsidRPr="006F6295">
                                <w:rPr>
                                  <w:rStyle w:val="Hiperveza"/>
                                  <w:rFonts w:ascii="Calibri" w:hAnsi="Calibri" w:cs="Gautami"/>
                                  <w:sz w:val="18"/>
                                  <w:szCs w:val="18"/>
                                </w:rPr>
                                <w:t>mladi@biskupija-varazdinska.hr</w:t>
                              </w:r>
                            </w:hyperlink>
                          </w:p>
                          <w:p w14:paraId="4E30B7C1" w14:textId="77777777" w:rsidR="00F8691F" w:rsidRPr="00F8691F" w:rsidRDefault="00F8691F" w:rsidP="00A565E1">
                            <w:pPr>
                              <w:spacing w:line="200" w:lineRule="exact"/>
                              <w:ind w:firstLine="0"/>
                              <w:jc w:val="center"/>
                              <w:rPr>
                                <w:rFonts w:ascii="Calibri" w:hAnsi="Calibri" w:cs="Gautami"/>
                                <w:sz w:val="18"/>
                                <w:szCs w:val="18"/>
                              </w:rPr>
                            </w:pPr>
                            <w:r w:rsidRPr="00F8691F">
                              <w:rPr>
                                <w:rFonts w:ascii="Calibri" w:hAnsi="Calibri" w:cs="Gautami"/>
                                <w:sz w:val="18"/>
                                <w:szCs w:val="18"/>
                              </w:rPr>
                              <w:t>web stranica</w:t>
                            </w:r>
                            <w:r w:rsidRPr="00F8691F">
                              <w:rPr>
                                <w:rFonts w:ascii="Calibri" w:hAnsi="Calibri" w:cs="Gautami"/>
                                <w:color w:val="0070C0"/>
                                <w:sz w:val="18"/>
                                <w:szCs w:val="18"/>
                              </w:rPr>
                              <w:t>:  www.mladi.biskupija-varazdinska.hr</w:t>
                            </w:r>
                          </w:p>
                          <w:p w14:paraId="3E06466C" w14:textId="77777777" w:rsidR="00F8691F" w:rsidRDefault="00F8691F" w:rsidP="00A565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AA90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35.6pt;margin-top:-17.25pt;width:240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" stroked="f">
                <v:textbox>
                  <w:txbxContent>
                    <w:p w14:paraId="14BCB937" w14:textId="77777777" w:rsidR="00F8691F" w:rsidRPr="00F8691F" w:rsidRDefault="00F8691F" w:rsidP="00A565E1">
                      <w:pPr>
                        <w:pStyle w:val="Naslov4"/>
                        <w:spacing w:before="240" w:line="300" w:lineRule="exact"/>
                        <w:jc w:val="center"/>
                        <w:rPr>
                          <w:rFonts w:ascii="Gautami" w:hAnsi="Gautami" w:cs="Gautami"/>
                          <w:i/>
                          <w:szCs w:val="28"/>
                        </w:rPr>
                      </w:pPr>
                      <w:r w:rsidRPr="00F8691F">
                        <w:rPr>
                          <w:rFonts w:ascii="Gautami" w:hAnsi="Gautami" w:cs="Gautami"/>
                          <w:i/>
                          <w:szCs w:val="28"/>
                        </w:rPr>
                        <w:t>VARAŽDINSKA BISKUPIJA</w:t>
                      </w:r>
                    </w:p>
                    <w:p w14:paraId="271A3598" w14:textId="77777777" w:rsidR="00F8691F" w:rsidRPr="00F8691F" w:rsidRDefault="00F8691F" w:rsidP="00A565E1">
                      <w:pPr>
                        <w:pStyle w:val="Naslov4"/>
                        <w:spacing w:line="300" w:lineRule="exact"/>
                        <w:jc w:val="center"/>
                        <w:rPr>
                          <w:rFonts w:ascii="Calibri" w:hAnsi="Calibri" w:cs="Gautami"/>
                          <w:b w:val="0"/>
                          <w:i/>
                          <w:sz w:val="24"/>
                        </w:rPr>
                      </w:pPr>
                      <w:r w:rsidRPr="00F8691F">
                        <w:rPr>
                          <w:rFonts w:ascii="Calibri" w:hAnsi="Calibri" w:cs="Gautami"/>
                          <w:b w:val="0"/>
                          <w:i/>
                          <w:sz w:val="24"/>
                        </w:rPr>
                        <w:t>URED ZA PASTORAL MLADIH</w:t>
                      </w:r>
                    </w:p>
                    <w:p w14:paraId="3386CE0E" w14:textId="77777777" w:rsidR="00F8691F" w:rsidRPr="00F8691F" w:rsidRDefault="00F8691F" w:rsidP="00A565E1">
                      <w:pPr>
                        <w:pStyle w:val="Naslov1"/>
                        <w:spacing w:line="200" w:lineRule="exact"/>
                        <w:jc w:val="center"/>
                        <w:rPr>
                          <w:rFonts w:ascii="Calibri" w:hAnsi="Calibri" w:cs="Gautami"/>
                          <w:b w:val="0"/>
                          <w:spacing w:val="-6"/>
                          <w:sz w:val="18"/>
                          <w:szCs w:val="18"/>
                        </w:rPr>
                      </w:pPr>
                      <w:r w:rsidRPr="00F8691F">
                        <w:rPr>
                          <w:rFonts w:ascii="Calibri" w:hAnsi="Calibri" w:cs="Gautami"/>
                          <w:b w:val="0"/>
                          <w:spacing w:val="-6"/>
                          <w:sz w:val="18"/>
                          <w:szCs w:val="18"/>
                        </w:rPr>
                        <w:t>Zagrebačka 3, 42 000 Varaždin</w:t>
                      </w:r>
                    </w:p>
                    <w:p w14:paraId="559BADA6" w14:textId="4E863E3D" w:rsidR="00F8691F" w:rsidRDefault="00F8691F" w:rsidP="00A565E1">
                      <w:pPr>
                        <w:spacing w:line="200" w:lineRule="exact"/>
                        <w:ind w:firstLine="0"/>
                        <w:jc w:val="center"/>
                        <w:rPr>
                          <w:rFonts w:ascii="Calibri" w:hAnsi="Calibri" w:cs="Gautami"/>
                          <w:sz w:val="18"/>
                          <w:szCs w:val="18"/>
                        </w:rPr>
                      </w:pPr>
                      <w:r w:rsidRPr="00F8691F">
                        <w:rPr>
                          <w:rFonts w:ascii="Calibri" w:hAnsi="Calibri" w:cs="Gautami"/>
                          <w:sz w:val="18"/>
                          <w:szCs w:val="18"/>
                        </w:rPr>
                        <w:t>Tel. 099/</w:t>
                      </w:r>
                      <w:r w:rsidR="00644FED">
                        <w:rPr>
                          <w:rFonts w:ascii="Calibri" w:hAnsi="Calibri" w:cs="Gautami"/>
                          <w:sz w:val="18"/>
                          <w:szCs w:val="18"/>
                        </w:rPr>
                        <w:t>217-3546</w:t>
                      </w:r>
                      <w:r w:rsidRPr="00F8691F">
                        <w:rPr>
                          <w:rFonts w:ascii="Calibri" w:hAnsi="Calibri" w:cs="Gautam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061ACD8" w14:textId="38E83CD2" w:rsidR="00F8691F" w:rsidRDefault="00F8691F" w:rsidP="00A565E1">
                      <w:pPr>
                        <w:spacing w:line="200" w:lineRule="exact"/>
                        <w:ind w:firstLine="0"/>
                        <w:jc w:val="center"/>
                        <w:rPr>
                          <w:rFonts w:ascii="Calibri" w:hAnsi="Calibri" w:cs="Gautami"/>
                          <w:color w:val="0070C0"/>
                          <w:sz w:val="18"/>
                          <w:szCs w:val="18"/>
                          <w:u w:val="single"/>
                        </w:rPr>
                      </w:pPr>
                      <w:r w:rsidRPr="00F8691F">
                        <w:rPr>
                          <w:rFonts w:ascii="Calibri" w:hAnsi="Calibri" w:cs="Gautami"/>
                          <w:sz w:val="18"/>
                          <w:szCs w:val="18"/>
                        </w:rPr>
                        <w:t xml:space="preserve">e-mail: </w:t>
                      </w:r>
                      <w:hyperlink r:id="rId6" w:history="1">
                        <w:r w:rsidRPr="006F6295">
                          <w:rPr>
                            <w:rStyle w:val="Hiperveza"/>
                            <w:rFonts w:ascii="Calibri" w:hAnsi="Calibri" w:cs="Gautami"/>
                            <w:sz w:val="18"/>
                            <w:szCs w:val="18"/>
                          </w:rPr>
                          <w:t>mladi@biskupija-varazdinska.hr</w:t>
                        </w:r>
                      </w:hyperlink>
                    </w:p>
                    <w:p w14:paraId="4E30B7C1" w14:textId="77777777" w:rsidR="00F8691F" w:rsidRPr="00F8691F" w:rsidRDefault="00F8691F" w:rsidP="00A565E1">
                      <w:pPr>
                        <w:spacing w:line="200" w:lineRule="exact"/>
                        <w:ind w:firstLine="0"/>
                        <w:jc w:val="center"/>
                        <w:rPr>
                          <w:rFonts w:ascii="Calibri" w:hAnsi="Calibri" w:cs="Gautami"/>
                          <w:sz w:val="18"/>
                          <w:szCs w:val="18"/>
                        </w:rPr>
                      </w:pPr>
                      <w:r w:rsidRPr="00F8691F">
                        <w:rPr>
                          <w:rFonts w:ascii="Calibri" w:hAnsi="Calibri" w:cs="Gautami"/>
                          <w:sz w:val="18"/>
                          <w:szCs w:val="18"/>
                        </w:rPr>
                        <w:t>web stranica</w:t>
                      </w:r>
                      <w:r w:rsidRPr="00F8691F">
                        <w:rPr>
                          <w:rFonts w:ascii="Calibri" w:hAnsi="Calibri" w:cs="Gautami"/>
                          <w:color w:val="0070C0"/>
                          <w:sz w:val="18"/>
                          <w:szCs w:val="18"/>
                        </w:rPr>
                        <w:t>:  www.mladi.biskupija-varazdinska.hr</w:t>
                      </w:r>
                    </w:p>
                    <w:p w14:paraId="3E06466C" w14:textId="77777777" w:rsidR="00F8691F" w:rsidRDefault="00F8691F" w:rsidP="00A565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8691F">
        <w:rPr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40D346BD" wp14:editId="2BEE8AF9">
            <wp:simplePos x="0" y="0"/>
            <wp:positionH relativeFrom="column">
              <wp:posOffset>5412105</wp:posOffset>
            </wp:positionH>
            <wp:positionV relativeFrom="paragraph">
              <wp:posOffset>9525</wp:posOffset>
            </wp:positionV>
            <wp:extent cx="588645" cy="831850"/>
            <wp:effectExtent l="0" t="0" r="0" b="0"/>
            <wp:wrapTight wrapText="bothSides">
              <wp:wrapPolygon edited="0">
                <wp:start x="0" y="0"/>
                <wp:lineTo x="0" y="21270"/>
                <wp:lineTo x="20971" y="21270"/>
                <wp:lineTo x="20971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6"/>
        </w:rPr>
        <w:drawing>
          <wp:inline distT="0" distB="0" distL="0" distR="0" wp14:anchorId="044D884C" wp14:editId="19B69ADC">
            <wp:extent cx="819150" cy="8191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81229" w14:textId="77777777" w:rsidR="008D2023" w:rsidRPr="00E12D37" w:rsidRDefault="00000000" w:rsidP="00C71C5D">
      <w:pPr>
        <w:pStyle w:val="Uvuenotijeloteksta"/>
        <w:spacing w:line="240" w:lineRule="auto"/>
        <w:ind w:firstLine="0"/>
        <w:jc w:val="left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pict w14:anchorId="2D727199">
          <v:rect id="_x0000_i1025" style="width:0;height:1.5pt" o:hrstd="t" o:hr="t" fillcolor="#aca899" stroked="f"/>
        </w:pict>
      </w:r>
    </w:p>
    <w:p w14:paraId="781DB311" w14:textId="77777777" w:rsidR="00F8691F" w:rsidRPr="00F8691F" w:rsidRDefault="00F8691F" w:rsidP="00F8691F">
      <w:pPr>
        <w:spacing w:after="200" w:line="276" w:lineRule="auto"/>
        <w:ind w:firstLine="0"/>
        <w:rPr>
          <w:rFonts w:ascii="Calibri" w:eastAsia="Calibri" w:hAnsi="Calibri"/>
          <w:b/>
          <w:sz w:val="8"/>
          <w:szCs w:val="8"/>
          <w:lang w:eastAsia="en-US"/>
        </w:rPr>
      </w:pPr>
    </w:p>
    <w:p w14:paraId="266B7CE7" w14:textId="77777777" w:rsidR="00F8691F" w:rsidRPr="00D62504" w:rsidRDefault="00F8691F" w:rsidP="00A565E1">
      <w:pPr>
        <w:spacing w:after="200" w:line="276" w:lineRule="auto"/>
        <w:ind w:firstLine="0"/>
        <w:jc w:val="center"/>
        <w:rPr>
          <w:rFonts w:ascii="Calibri" w:eastAsia="Calibri" w:hAnsi="Calibri"/>
          <w:b/>
          <w:sz w:val="25"/>
          <w:szCs w:val="25"/>
          <w:lang w:eastAsia="en-US"/>
        </w:rPr>
      </w:pPr>
      <w:bookmarkStart w:id="0" w:name="_Hlk52555039"/>
      <w:r w:rsidRPr="00D62504">
        <w:rPr>
          <w:rFonts w:ascii="Calibri" w:eastAsia="Calibri" w:hAnsi="Calibri"/>
          <w:b/>
          <w:sz w:val="25"/>
          <w:szCs w:val="25"/>
          <w:lang w:eastAsia="en-US"/>
        </w:rPr>
        <w:t>SUGLASNOST</w:t>
      </w:r>
    </w:p>
    <w:p w14:paraId="04A368C9" w14:textId="4A61BCE7" w:rsidR="00F8691F" w:rsidRPr="00D62504" w:rsidRDefault="00F8691F" w:rsidP="00F8691F">
      <w:pPr>
        <w:spacing w:after="200" w:line="276" w:lineRule="auto"/>
        <w:ind w:firstLine="708"/>
        <w:rPr>
          <w:rFonts w:ascii="Calibri" w:eastAsia="Calibri" w:hAnsi="Calibri"/>
          <w:sz w:val="25"/>
          <w:szCs w:val="25"/>
          <w:lang w:eastAsia="en-US"/>
        </w:rPr>
      </w:pPr>
      <w:r w:rsidRPr="00D62504">
        <w:rPr>
          <w:rFonts w:ascii="Calibri" w:eastAsia="Calibri" w:hAnsi="Calibri"/>
          <w:sz w:val="25"/>
          <w:szCs w:val="25"/>
          <w:lang w:eastAsia="en-US"/>
        </w:rPr>
        <w:t>Ja _________________</w:t>
      </w:r>
      <w:r w:rsidR="00D62504">
        <w:rPr>
          <w:rFonts w:ascii="Calibri" w:eastAsia="Calibri" w:hAnsi="Calibri"/>
          <w:sz w:val="25"/>
          <w:szCs w:val="25"/>
          <w:lang w:eastAsia="en-US"/>
        </w:rPr>
        <w:t>______</w:t>
      </w:r>
      <w:r w:rsidRPr="00D62504">
        <w:rPr>
          <w:rFonts w:ascii="Calibri" w:eastAsia="Calibri" w:hAnsi="Calibri"/>
          <w:sz w:val="25"/>
          <w:szCs w:val="25"/>
          <w:lang w:eastAsia="en-US"/>
        </w:rPr>
        <w:t xml:space="preserve">___________ </w:t>
      </w:r>
      <w:r w:rsidRPr="00D62504">
        <w:rPr>
          <w:rFonts w:ascii="Calibri" w:eastAsia="Calibri" w:hAnsi="Calibri"/>
          <w:i/>
          <w:sz w:val="25"/>
          <w:szCs w:val="25"/>
          <w:lang w:eastAsia="en-US"/>
        </w:rPr>
        <w:t>(</w:t>
      </w:r>
      <w:r w:rsidRPr="00D62504">
        <w:rPr>
          <w:rFonts w:ascii="Calibri" w:eastAsia="Calibri" w:hAnsi="Calibri"/>
          <w:i/>
          <w:sz w:val="22"/>
          <w:szCs w:val="22"/>
          <w:lang w:eastAsia="en-US"/>
        </w:rPr>
        <w:t>ime i prezime roditelja/skrbnika</w:t>
      </w:r>
      <w:r w:rsidRPr="00D62504">
        <w:rPr>
          <w:rFonts w:ascii="Calibri" w:eastAsia="Calibri" w:hAnsi="Calibri"/>
          <w:i/>
          <w:sz w:val="25"/>
          <w:szCs w:val="25"/>
          <w:lang w:eastAsia="en-US"/>
        </w:rPr>
        <w:t>)</w:t>
      </w:r>
      <w:r w:rsidR="00700BFA">
        <w:rPr>
          <w:rFonts w:ascii="Calibri" w:eastAsia="Calibri" w:hAnsi="Calibri"/>
          <w:i/>
          <w:sz w:val="25"/>
          <w:szCs w:val="25"/>
          <w:lang w:eastAsia="en-US"/>
        </w:rPr>
        <w:t>,</w:t>
      </w:r>
      <w:r w:rsidRPr="00D62504">
        <w:rPr>
          <w:rFonts w:ascii="Calibri" w:eastAsia="Calibri" w:hAnsi="Calibri"/>
          <w:sz w:val="25"/>
          <w:szCs w:val="25"/>
          <w:lang w:eastAsia="en-US"/>
        </w:rPr>
        <w:t xml:space="preserve"> dajem suglasnost </w:t>
      </w:r>
      <w:r w:rsidR="00C04C4A">
        <w:rPr>
          <w:rFonts w:ascii="Calibri" w:eastAsia="Calibri" w:hAnsi="Calibri"/>
          <w:sz w:val="25"/>
          <w:szCs w:val="25"/>
          <w:lang w:eastAsia="en-US"/>
        </w:rPr>
        <w:t>predstojniku</w:t>
      </w:r>
      <w:r w:rsidRPr="00D62504">
        <w:rPr>
          <w:rFonts w:ascii="Calibri" w:eastAsia="Calibri" w:hAnsi="Calibri"/>
          <w:sz w:val="25"/>
          <w:szCs w:val="25"/>
          <w:lang w:eastAsia="en-US"/>
        </w:rPr>
        <w:t xml:space="preserve"> Ureda za pastoral mladih Varaždinske biskupije</w:t>
      </w:r>
      <w:r w:rsidR="00C04C4A">
        <w:rPr>
          <w:rFonts w:ascii="Calibri" w:eastAsia="Calibri" w:hAnsi="Calibri"/>
          <w:sz w:val="25"/>
          <w:szCs w:val="25"/>
          <w:lang w:eastAsia="en-US"/>
        </w:rPr>
        <w:t>,</w:t>
      </w:r>
      <w:r w:rsidRPr="00D62504">
        <w:rPr>
          <w:rFonts w:ascii="Calibri" w:eastAsia="Calibri" w:hAnsi="Calibri"/>
          <w:sz w:val="25"/>
          <w:szCs w:val="25"/>
          <w:lang w:eastAsia="en-US"/>
        </w:rPr>
        <w:t xml:space="preserve"> </w:t>
      </w:r>
      <w:r w:rsidR="00C04C4A">
        <w:rPr>
          <w:rFonts w:ascii="Calibri" w:eastAsia="Calibri" w:hAnsi="Calibri"/>
          <w:sz w:val="25"/>
          <w:szCs w:val="25"/>
          <w:lang w:eastAsia="en-US"/>
        </w:rPr>
        <w:t xml:space="preserve">vlč. </w:t>
      </w:r>
      <w:r w:rsidR="00644FED">
        <w:rPr>
          <w:rFonts w:ascii="Calibri" w:eastAsia="Calibri" w:hAnsi="Calibri"/>
          <w:sz w:val="25"/>
          <w:szCs w:val="25"/>
          <w:lang w:eastAsia="en-US"/>
        </w:rPr>
        <w:t xml:space="preserve">Marku </w:t>
      </w:r>
      <w:proofErr w:type="spellStart"/>
      <w:r w:rsidR="00644FED">
        <w:rPr>
          <w:rFonts w:ascii="Calibri" w:eastAsia="Calibri" w:hAnsi="Calibri"/>
          <w:sz w:val="25"/>
          <w:szCs w:val="25"/>
          <w:lang w:eastAsia="en-US"/>
        </w:rPr>
        <w:t>Domiteru</w:t>
      </w:r>
      <w:proofErr w:type="spellEnd"/>
      <w:r w:rsidR="00C04C4A">
        <w:rPr>
          <w:rFonts w:ascii="Calibri" w:eastAsia="Calibri" w:hAnsi="Calibri"/>
          <w:sz w:val="25"/>
          <w:szCs w:val="25"/>
          <w:lang w:eastAsia="en-US"/>
        </w:rPr>
        <w:t>,</w:t>
      </w:r>
      <w:r w:rsidRPr="00D62504">
        <w:rPr>
          <w:rFonts w:ascii="Calibri" w:eastAsia="Calibri" w:hAnsi="Calibri"/>
          <w:sz w:val="25"/>
          <w:szCs w:val="25"/>
          <w:lang w:eastAsia="en-US"/>
        </w:rPr>
        <w:t xml:space="preserve"> da moj/a sin/kći __</w:t>
      </w:r>
      <w:r w:rsidR="00C04C4A">
        <w:rPr>
          <w:rFonts w:ascii="Calibri" w:eastAsia="Calibri" w:hAnsi="Calibri"/>
          <w:sz w:val="25"/>
          <w:szCs w:val="25"/>
          <w:lang w:eastAsia="en-US"/>
        </w:rPr>
        <w:t>_____</w:t>
      </w:r>
      <w:r w:rsidRPr="00D62504">
        <w:rPr>
          <w:rFonts w:ascii="Calibri" w:eastAsia="Calibri" w:hAnsi="Calibri"/>
          <w:sz w:val="25"/>
          <w:szCs w:val="25"/>
          <w:lang w:eastAsia="en-US"/>
        </w:rPr>
        <w:t>____________________________</w:t>
      </w:r>
      <w:r w:rsidR="00D62504">
        <w:rPr>
          <w:rFonts w:ascii="Calibri" w:eastAsia="Calibri" w:hAnsi="Calibri"/>
          <w:sz w:val="25"/>
          <w:szCs w:val="25"/>
          <w:lang w:eastAsia="en-US"/>
        </w:rPr>
        <w:t>____</w:t>
      </w:r>
      <w:r w:rsidR="00D15C97">
        <w:rPr>
          <w:rFonts w:ascii="Calibri" w:eastAsia="Calibri" w:hAnsi="Calibri"/>
          <w:sz w:val="25"/>
          <w:szCs w:val="25"/>
          <w:lang w:eastAsia="en-US"/>
        </w:rPr>
        <w:t>_ sudjeluje na biskupijskom s</w:t>
      </w:r>
      <w:r w:rsidRPr="00D62504">
        <w:rPr>
          <w:rFonts w:ascii="Calibri" w:eastAsia="Calibri" w:hAnsi="Calibri"/>
          <w:sz w:val="25"/>
          <w:szCs w:val="25"/>
          <w:lang w:eastAsia="en-US"/>
        </w:rPr>
        <w:t xml:space="preserve">usretu </w:t>
      </w:r>
      <w:r w:rsidR="00D15C97">
        <w:rPr>
          <w:rFonts w:ascii="Calibri" w:eastAsia="Calibri" w:hAnsi="Calibri"/>
          <w:sz w:val="25"/>
          <w:szCs w:val="25"/>
          <w:lang w:eastAsia="en-US"/>
        </w:rPr>
        <w:t>mladih</w:t>
      </w:r>
      <w:r w:rsidRPr="00D62504">
        <w:rPr>
          <w:rFonts w:ascii="Calibri" w:eastAsia="Calibri" w:hAnsi="Calibri"/>
          <w:sz w:val="25"/>
          <w:szCs w:val="25"/>
          <w:lang w:eastAsia="en-US"/>
        </w:rPr>
        <w:t xml:space="preserve"> </w:t>
      </w:r>
      <w:r w:rsidR="00D62ADE">
        <w:rPr>
          <w:rFonts w:ascii="Calibri" w:eastAsia="Calibri" w:hAnsi="Calibri"/>
          <w:sz w:val="25"/>
          <w:szCs w:val="25"/>
          <w:lang w:eastAsia="en-US"/>
        </w:rPr>
        <w:t>u Molvama („Marija Fest 20</w:t>
      </w:r>
      <w:r w:rsidR="00C04C4A">
        <w:rPr>
          <w:rFonts w:ascii="Calibri" w:eastAsia="Calibri" w:hAnsi="Calibri"/>
          <w:sz w:val="25"/>
          <w:szCs w:val="25"/>
          <w:lang w:eastAsia="en-US"/>
        </w:rPr>
        <w:t>2</w:t>
      </w:r>
      <w:r w:rsidR="00644FED">
        <w:rPr>
          <w:rFonts w:ascii="Calibri" w:eastAsia="Calibri" w:hAnsi="Calibri"/>
          <w:sz w:val="25"/>
          <w:szCs w:val="25"/>
          <w:lang w:eastAsia="en-US"/>
        </w:rPr>
        <w:t>2</w:t>
      </w:r>
      <w:r w:rsidR="00D62ADE">
        <w:rPr>
          <w:rFonts w:ascii="Calibri" w:eastAsia="Calibri" w:hAnsi="Calibri"/>
          <w:sz w:val="25"/>
          <w:szCs w:val="25"/>
          <w:lang w:eastAsia="en-US"/>
        </w:rPr>
        <w:t xml:space="preserve">.“) </w:t>
      </w:r>
      <w:r w:rsidR="00644FED">
        <w:rPr>
          <w:rFonts w:ascii="Calibri" w:eastAsia="Calibri" w:hAnsi="Calibri"/>
          <w:sz w:val="25"/>
          <w:szCs w:val="25"/>
          <w:lang w:eastAsia="en-US"/>
        </w:rPr>
        <w:t>2</w:t>
      </w:r>
      <w:r w:rsidR="00D15C97">
        <w:rPr>
          <w:rFonts w:ascii="Calibri" w:eastAsia="Calibri" w:hAnsi="Calibri"/>
          <w:sz w:val="25"/>
          <w:szCs w:val="25"/>
          <w:lang w:eastAsia="en-US"/>
        </w:rPr>
        <w:t xml:space="preserve">. </w:t>
      </w:r>
      <w:r w:rsidR="008B184F">
        <w:rPr>
          <w:rFonts w:ascii="Calibri" w:eastAsia="Calibri" w:hAnsi="Calibri"/>
          <w:sz w:val="25"/>
          <w:szCs w:val="25"/>
          <w:lang w:eastAsia="en-US"/>
        </w:rPr>
        <w:t>l</w:t>
      </w:r>
      <w:r w:rsidR="00D15C97">
        <w:rPr>
          <w:rFonts w:ascii="Calibri" w:eastAsia="Calibri" w:hAnsi="Calibri"/>
          <w:sz w:val="25"/>
          <w:szCs w:val="25"/>
          <w:lang w:eastAsia="en-US"/>
        </w:rPr>
        <w:t>istopada</w:t>
      </w:r>
      <w:r w:rsidR="008B184F">
        <w:rPr>
          <w:rFonts w:ascii="Calibri" w:eastAsia="Calibri" w:hAnsi="Calibri"/>
          <w:sz w:val="25"/>
          <w:szCs w:val="25"/>
          <w:lang w:eastAsia="en-US"/>
        </w:rPr>
        <w:t xml:space="preserve"> </w:t>
      </w:r>
      <w:r w:rsidR="00D62ADE">
        <w:rPr>
          <w:rFonts w:ascii="Calibri" w:eastAsia="Calibri" w:hAnsi="Calibri"/>
          <w:sz w:val="25"/>
          <w:szCs w:val="25"/>
          <w:lang w:eastAsia="en-US"/>
        </w:rPr>
        <w:t>20</w:t>
      </w:r>
      <w:r w:rsidR="00C04C4A">
        <w:rPr>
          <w:rFonts w:ascii="Calibri" w:eastAsia="Calibri" w:hAnsi="Calibri"/>
          <w:sz w:val="25"/>
          <w:szCs w:val="25"/>
          <w:lang w:eastAsia="en-US"/>
        </w:rPr>
        <w:t>2</w:t>
      </w:r>
      <w:r w:rsidR="00644FED">
        <w:rPr>
          <w:rFonts w:ascii="Calibri" w:eastAsia="Calibri" w:hAnsi="Calibri"/>
          <w:sz w:val="25"/>
          <w:szCs w:val="25"/>
          <w:lang w:eastAsia="en-US"/>
        </w:rPr>
        <w:t>2</w:t>
      </w:r>
      <w:r w:rsidRPr="00D62504">
        <w:rPr>
          <w:rFonts w:ascii="Calibri" w:eastAsia="Calibri" w:hAnsi="Calibri"/>
          <w:sz w:val="25"/>
          <w:szCs w:val="25"/>
          <w:lang w:eastAsia="en-US"/>
        </w:rPr>
        <w:t>. godine.</w:t>
      </w:r>
    </w:p>
    <w:p w14:paraId="0BF7A9B6" w14:textId="77777777" w:rsidR="00F8691F" w:rsidRPr="00D62504" w:rsidRDefault="00F8691F" w:rsidP="00F8691F">
      <w:pPr>
        <w:spacing w:after="200" w:line="276" w:lineRule="auto"/>
        <w:ind w:firstLine="708"/>
        <w:rPr>
          <w:rFonts w:ascii="Calibri" w:eastAsia="Calibri" w:hAnsi="Calibri"/>
          <w:sz w:val="25"/>
          <w:szCs w:val="25"/>
          <w:lang w:eastAsia="en-US"/>
        </w:rPr>
      </w:pPr>
      <w:r w:rsidRPr="00D62504">
        <w:rPr>
          <w:rFonts w:ascii="Calibri" w:eastAsia="Calibri" w:hAnsi="Calibri"/>
          <w:sz w:val="25"/>
          <w:szCs w:val="25"/>
          <w:lang w:eastAsia="en-US"/>
        </w:rPr>
        <w:t>Ujedno dopuštam da kao roditelj/skrbnik, budem obaviješten o eventualnom neprimjerenom ponašanju djeteta na sljedeći kontakt: __________________ (</w:t>
      </w:r>
      <w:r w:rsidRPr="00D62504">
        <w:rPr>
          <w:rFonts w:ascii="Calibri" w:eastAsia="Calibri" w:hAnsi="Calibri"/>
          <w:i/>
          <w:sz w:val="22"/>
          <w:szCs w:val="22"/>
          <w:lang w:eastAsia="en-US"/>
        </w:rPr>
        <w:t>upisati broj mobitela/telefona</w:t>
      </w:r>
      <w:r w:rsidRPr="00D62504">
        <w:rPr>
          <w:rFonts w:ascii="Calibri" w:eastAsia="Calibri" w:hAnsi="Calibri"/>
          <w:i/>
          <w:sz w:val="25"/>
          <w:szCs w:val="25"/>
          <w:lang w:eastAsia="en-US"/>
        </w:rPr>
        <w:t>)</w:t>
      </w:r>
      <w:r w:rsidR="00156AD6">
        <w:rPr>
          <w:rFonts w:ascii="Calibri" w:eastAsia="Calibri" w:hAnsi="Calibri"/>
          <w:sz w:val="25"/>
          <w:szCs w:val="25"/>
          <w:lang w:eastAsia="en-US"/>
        </w:rPr>
        <w:t xml:space="preserve"> te,</w:t>
      </w:r>
      <w:r w:rsidRPr="00D62504">
        <w:rPr>
          <w:rFonts w:ascii="Calibri" w:eastAsia="Calibri" w:hAnsi="Calibri"/>
          <w:sz w:val="25"/>
          <w:szCs w:val="25"/>
          <w:lang w:eastAsia="en-US"/>
        </w:rPr>
        <w:t xml:space="preserve"> u slučaju potrebe, dopuštam da mi dijete bude otpremljeno kući o mom trošku.</w:t>
      </w:r>
    </w:p>
    <w:p w14:paraId="2EF6F4D0" w14:textId="40C6653A" w:rsidR="00A565E1" w:rsidRPr="00733A0B" w:rsidRDefault="00F8691F" w:rsidP="00733A0B">
      <w:pPr>
        <w:spacing w:after="200" w:line="276" w:lineRule="auto"/>
        <w:ind w:firstLine="708"/>
        <w:rPr>
          <w:rFonts w:ascii="Calibri" w:eastAsia="Calibri" w:hAnsi="Calibri"/>
          <w:i/>
          <w:sz w:val="24"/>
          <w:lang w:eastAsia="en-US"/>
        </w:rPr>
      </w:pPr>
      <w:r w:rsidRPr="00D62504">
        <w:rPr>
          <w:rFonts w:ascii="Calibri" w:eastAsia="Calibri" w:hAnsi="Calibri"/>
          <w:sz w:val="25"/>
          <w:szCs w:val="25"/>
          <w:lang w:eastAsia="en-US"/>
        </w:rPr>
        <w:t>Roditelj/skrbnik ________________</w:t>
      </w:r>
      <w:r w:rsidR="009D0FF3">
        <w:rPr>
          <w:rFonts w:ascii="Calibri" w:eastAsia="Calibri" w:hAnsi="Calibri"/>
          <w:sz w:val="25"/>
          <w:szCs w:val="25"/>
          <w:lang w:eastAsia="en-US"/>
        </w:rPr>
        <w:t>___</w:t>
      </w:r>
      <w:r w:rsidRPr="00D62504">
        <w:rPr>
          <w:rFonts w:ascii="Calibri" w:eastAsia="Calibri" w:hAnsi="Calibri"/>
          <w:sz w:val="25"/>
          <w:szCs w:val="25"/>
          <w:lang w:eastAsia="en-US"/>
        </w:rPr>
        <w:t>__________</w:t>
      </w:r>
      <w:r w:rsidRPr="00D62504">
        <w:rPr>
          <w:rFonts w:ascii="Calibri" w:eastAsia="Calibri" w:hAnsi="Calibri"/>
          <w:sz w:val="25"/>
          <w:szCs w:val="25"/>
          <w:lang w:eastAsia="en-US"/>
        </w:rPr>
        <w:tab/>
      </w:r>
      <w:r w:rsidRPr="00A565E1">
        <w:rPr>
          <w:rFonts w:ascii="Calibri" w:eastAsia="Calibri" w:hAnsi="Calibri"/>
          <w:sz w:val="24"/>
          <w:lang w:eastAsia="en-US"/>
        </w:rPr>
        <w:tab/>
      </w:r>
      <w:r w:rsidRPr="00A565E1">
        <w:rPr>
          <w:rFonts w:ascii="Calibri" w:eastAsia="Calibri" w:hAnsi="Calibri"/>
          <w:sz w:val="24"/>
          <w:lang w:eastAsia="en-US"/>
        </w:rPr>
        <w:tab/>
      </w:r>
      <w:r w:rsidRPr="00A565E1">
        <w:rPr>
          <w:rFonts w:ascii="Calibri" w:eastAsia="Calibri" w:hAnsi="Calibri"/>
          <w:sz w:val="24"/>
          <w:lang w:eastAsia="en-US"/>
        </w:rPr>
        <w:tab/>
      </w:r>
      <w:r w:rsidRPr="00A565E1">
        <w:rPr>
          <w:rFonts w:ascii="Calibri" w:eastAsia="Calibri" w:hAnsi="Calibri"/>
          <w:sz w:val="24"/>
          <w:lang w:eastAsia="en-US"/>
        </w:rPr>
        <w:tab/>
        <w:t xml:space="preserve">   </w:t>
      </w:r>
      <w:r w:rsidRPr="00A565E1">
        <w:rPr>
          <w:rFonts w:ascii="Calibri" w:eastAsia="Calibri" w:hAnsi="Calibri"/>
          <w:sz w:val="24"/>
          <w:lang w:eastAsia="en-US"/>
        </w:rPr>
        <w:tab/>
      </w:r>
      <w:r w:rsidRPr="00A565E1">
        <w:rPr>
          <w:rFonts w:ascii="Calibri" w:eastAsia="Calibri" w:hAnsi="Calibri"/>
          <w:sz w:val="24"/>
          <w:lang w:eastAsia="en-US"/>
        </w:rPr>
        <w:tab/>
      </w:r>
      <w:r w:rsidRPr="00A565E1">
        <w:rPr>
          <w:rFonts w:ascii="Calibri" w:eastAsia="Calibri" w:hAnsi="Calibri"/>
          <w:sz w:val="24"/>
          <w:lang w:eastAsia="en-US"/>
        </w:rPr>
        <w:tab/>
      </w:r>
      <w:r w:rsidRPr="00A565E1">
        <w:rPr>
          <w:rFonts w:ascii="Calibri" w:eastAsia="Calibri" w:hAnsi="Calibri"/>
          <w:sz w:val="24"/>
          <w:lang w:eastAsia="en-US"/>
        </w:rPr>
        <w:tab/>
      </w:r>
      <w:r w:rsidRPr="00D62504">
        <w:rPr>
          <w:rFonts w:ascii="Calibri" w:eastAsia="Calibri" w:hAnsi="Calibri"/>
          <w:sz w:val="22"/>
          <w:szCs w:val="22"/>
          <w:lang w:eastAsia="en-US"/>
        </w:rPr>
        <w:t xml:space="preserve">         </w:t>
      </w:r>
      <w:r w:rsidR="00D62504" w:rsidRPr="00D62504">
        <w:rPr>
          <w:rFonts w:ascii="Calibri" w:eastAsia="Calibri" w:hAnsi="Calibri"/>
          <w:sz w:val="22"/>
          <w:szCs w:val="22"/>
          <w:lang w:eastAsia="en-US"/>
        </w:rPr>
        <w:t xml:space="preserve">                (</w:t>
      </w:r>
      <w:r w:rsidRPr="00D62504">
        <w:rPr>
          <w:rFonts w:ascii="Calibri" w:eastAsia="Calibri" w:hAnsi="Calibri"/>
          <w:i/>
          <w:sz w:val="22"/>
          <w:szCs w:val="22"/>
          <w:lang w:eastAsia="en-US"/>
        </w:rPr>
        <w:t>Vlastoručni potpis</w:t>
      </w:r>
      <w:r w:rsidR="00D62504" w:rsidRPr="00D62504">
        <w:rPr>
          <w:rFonts w:ascii="Calibri" w:eastAsia="Calibri" w:hAnsi="Calibri"/>
          <w:i/>
          <w:sz w:val="22"/>
          <w:szCs w:val="22"/>
          <w:lang w:eastAsia="en-US"/>
        </w:rPr>
        <w:t>)</w:t>
      </w:r>
      <w:bookmarkEnd w:id="0"/>
    </w:p>
    <w:sectPr w:rsidR="00A565E1" w:rsidRPr="00733A0B" w:rsidSect="00F8691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dine401 BT">
    <w:altName w:val="Garamond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EE0"/>
    <w:multiLevelType w:val="multilevel"/>
    <w:tmpl w:val="0964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2060C"/>
    <w:multiLevelType w:val="hybridMultilevel"/>
    <w:tmpl w:val="51FE11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EE7A45"/>
    <w:multiLevelType w:val="multilevel"/>
    <w:tmpl w:val="AFAC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F495B"/>
    <w:multiLevelType w:val="hybridMultilevel"/>
    <w:tmpl w:val="C07CE6C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A415C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6AEC59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  <w:sz w:val="24"/>
        <w:szCs w:val="24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653209"/>
    <w:multiLevelType w:val="hybridMultilevel"/>
    <w:tmpl w:val="6D9C993E"/>
    <w:lvl w:ilvl="0" w:tplc="65D04B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E5E06932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BEE2885E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808625C"/>
    <w:multiLevelType w:val="hybridMultilevel"/>
    <w:tmpl w:val="D424021E"/>
    <w:lvl w:ilvl="0" w:tplc="B0342D72"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6" w15:restartNumberingAfterBreak="0">
    <w:nsid w:val="73EC7D83"/>
    <w:multiLevelType w:val="hybridMultilevel"/>
    <w:tmpl w:val="D45A28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882C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019285">
    <w:abstractNumId w:val="4"/>
  </w:num>
  <w:num w:numId="2" w16cid:durableId="1259872496">
    <w:abstractNumId w:val="5"/>
  </w:num>
  <w:num w:numId="3" w16cid:durableId="11415825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3601928">
    <w:abstractNumId w:val="2"/>
  </w:num>
  <w:num w:numId="5" w16cid:durableId="1674071513">
    <w:abstractNumId w:val="1"/>
  </w:num>
  <w:num w:numId="6" w16cid:durableId="1178622807">
    <w:abstractNumId w:val="6"/>
  </w:num>
  <w:num w:numId="7" w16cid:durableId="1347362491">
    <w:abstractNumId w:val="0"/>
  </w:num>
  <w:num w:numId="8" w16cid:durableId="363869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7F"/>
    <w:rsid w:val="00005247"/>
    <w:rsid w:val="0002112A"/>
    <w:rsid w:val="0003005F"/>
    <w:rsid w:val="00043026"/>
    <w:rsid w:val="00044940"/>
    <w:rsid w:val="000470CA"/>
    <w:rsid w:val="00052F9E"/>
    <w:rsid w:val="000918AC"/>
    <w:rsid w:val="00092342"/>
    <w:rsid w:val="000A4C6E"/>
    <w:rsid w:val="000B4B1A"/>
    <w:rsid w:val="000B65A9"/>
    <w:rsid w:val="000C3FA9"/>
    <w:rsid w:val="000E0047"/>
    <w:rsid w:val="000F00B1"/>
    <w:rsid w:val="000F0BA1"/>
    <w:rsid w:val="000F1B51"/>
    <w:rsid w:val="00104B6D"/>
    <w:rsid w:val="001216AB"/>
    <w:rsid w:val="001317E2"/>
    <w:rsid w:val="0014609B"/>
    <w:rsid w:val="00156AD6"/>
    <w:rsid w:val="0017167C"/>
    <w:rsid w:val="0019214D"/>
    <w:rsid w:val="001B3466"/>
    <w:rsid w:val="001B3E90"/>
    <w:rsid w:val="001C64BB"/>
    <w:rsid w:val="001D2238"/>
    <w:rsid w:val="001E528B"/>
    <w:rsid w:val="001E71E7"/>
    <w:rsid w:val="00207675"/>
    <w:rsid w:val="0024086A"/>
    <w:rsid w:val="0024238E"/>
    <w:rsid w:val="002554CB"/>
    <w:rsid w:val="00272975"/>
    <w:rsid w:val="00283DF7"/>
    <w:rsid w:val="00291C19"/>
    <w:rsid w:val="002A0E1C"/>
    <w:rsid w:val="002B2126"/>
    <w:rsid w:val="002C2201"/>
    <w:rsid w:val="002D107C"/>
    <w:rsid w:val="002D4F06"/>
    <w:rsid w:val="002F0E97"/>
    <w:rsid w:val="0030571F"/>
    <w:rsid w:val="0031376D"/>
    <w:rsid w:val="00320CC9"/>
    <w:rsid w:val="003279C3"/>
    <w:rsid w:val="00330D15"/>
    <w:rsid w:val="00334667"/>
    <w:rsid w:val="0034487F"/>
    <w:rsid w:val="0036662A"/>
    <w:rsid w:val="0037467F"/>
    <w:rsid w:val="0039605D"/>
    <w:rsid w:val="003A4CAA"/>
    <w:rsid w:val="003A5DC4"/>
    <w:rsid w:val="003B08C6"/>
    <w:rsid w:val="003B43D5"/>
    <w:rsid w:val="003B7F0B"/>
    <w:rsid w:val="003C0EE3"/>
    <w:rsid w:val="003D2D6E"/>
    <w:rsid w:val="003F3FE0"/>
    <w:rsid w:val="003F7D9A"/>
    <w:rsid w:val="00444359"/>
    <w:rsid w:val="004518D0"/>
    <w:rsid w:val="00476346"/>
    <w:rsid w:val="00480973"/>
    <w:rsid w:val="00495D89"/>
    <w:rsid w:val="004A16B5"/>
    <w:rsid w:val="004B6338"/>
    <w:rsid w:val="004C2664"/>
    <w:rsid w:val="004C7782"/>
    <w:rsid w:val="004D3D52"/>
    <w:rsid w:val="004D4B3E"/>
    <w:rsid w:val="004D7C5F"/>
    <w:rsid w:val="004F145B"/>
    <w:rsid w:val="004F7155"/>
    <w:rsid w:val="00511BDD"/>
    <w:rsid w:val="00513E51"/>
    <w:rsid w:val="00516614"/>
    <w:rsid w:val="005626E7"/>
    <w:rsid w:val="00563717"/>
    <w:rsid w:val="00583033"/>
    <w:rsid w:val="005A4FDC"/>
    <w:rsid w:val="005A58BD"/>
    <w:rsid w:val="005C694B"/>
    <w:rsid w:val="005D2A94"/>
    <w:rsid w:val="005E1DEE"/>
    <w:rsid w:val="005F6C2D"/>
    <w:rsid w:val="00602D66"/>
    <w:rsid w:val="00615E29"/>
    <w:rsid w:val="006201AB"/>
    <w:rsid w:val="00644FED"/>
    <w:rsid w:val="006523B8"/>
    <w:rsid w:val="00670195"/>
    <w:rsid w:val="00680360"/>
    <w:rsid w:val="00684386"/>
    <w:rsid w:val="006A5088"/>
    <w:rsid w:val="006B0DAD"/>
    <w:rsid w:val="006E033E"/>
    <w:rsid w:val="006E697E"/>
    <w:rsid w:val="00700BFA"/>
    <w:rsid w:val="007017D3"/>
    <w:rsid w:val="00721EE8"/>
    <w:rsid w:val="007236F2"/>
    <w:rsid w:val="007273B2"/>
    <w:rsid w:val="00733A0B"/>
    <w:rsid w:val="00735895"/>
    <w:rsid w:val="00751363"/>
    <w:rsid w:val="007553D9"/>
    <w:rsid w:val="0075571D"/>
    <w:rsid w:val="007828FD"/>
    <w:rsid w:val="007C521A"/>
    <w:rsid w:val="007D14FE"/>
    <w:rsid w:val="007E4FED"/>
    <w:rsid w:val="00810DF2"/>
    <w:rsid w:val="00813AE4"/>
    <w:rsid w:val="00833F69"/>
    <w:rsid w:val="0083646D"/>
    <w:rsid w:val="00836FA2"/>
    <w:rsid w:val="00850435"/>
    <w:rsid w:val="0086644A"/>
    <w:rsid w:val="00867821"/>
    <w:rsid w:val="00874395"/>
    <w:rsid w:val="008B1632"/>
    <w:rsid w:val="008B184F"/>
    <w:rsid w:val="008B7C4B"/>
    <w:rsid w:val="008D041C"/>
    <w:rsid w:val="008D2023"/>
    <w:rsid w:val="0090491C"/>
    <w:rsid w:val="0091043C"/>
    <w:rsid w:val="00932276"/>
    <w:rsid w:val="00934045"/>
    <w:rsid w:val="00934501"/>
    <w:rsid w:val="0095150F"/>
    <w:rsid w:val="009717DF"/>
    <w:rsid w:val="009773BE"/>
    <w:rsid w:val="00985BBE"/>
    <w:rsid w:val="00994574"/>
    <w:rsid w:val="009A3DE4"/>
    <w:rsid w:val="009A60C7"/>
    <w:rsid w:val="009D0FF3"/>
    <w:rsid w:val="009D3B7B"/>
    <w:rsid w:val="009E1C46"/>
    <w:rsid w:val="009E6B8A"/>
    <w:rsid w:val="009F5489"/>
    <w:rsid w:val="00A13486"/>
    <w:rsid w:val="00A23CF5"/>
    <w:rsid w:val="00A243DD"/>
    <w:rsid w:val="00A27EEF"/>
    <w:rsid w:val="00A30C81"/>
    <w:rsid w:val="00A447FD"/>
    <w:rsid w:val="00A55AF2"/>
    <w:rsid w:val="00A56347"/>
    <w:rsid w:val="00A565E1"/>
    <w:rsid w:val="00A6418F"/>
    <w:rsid w:val="00A87359"/>
    <w:rsid w:val="00AA00FD"/>
    <w:rsid w:val="00AC3253"/>
    <w:rsid w:val="00AE5504"/>
    <w:rsid w:val="00AF38C3"/>
    <w:rsid w:val="00AF5E7F"/>
    <w:rsid w:val="00B21531"/>
    <w:rsid w:val="00B65554"/>
    <w:rsid w:val="00B8070D"/>
    <w:rsid w:val="00B87F5E"/>
    <w:rsid w:val="00B94AB5"/>
    <w:rsid w:val="00B976C9"/>
    <w:rsid w:val="00BB13A8"/>
    <w:rsid w:val="00BB5ED6"/>
    <w:rsid w:val="00BC7B40"/>
    <w:rsid w:val="00BD7231"/>
    <w:rsid w:val="00BF5A92"/>
    <w:rsid w:val="00C04C4A"/>
    <w:rsid w:val="00C1466A"/>
    <w:rsid w:val="00C176B8"/>
    <w:rsid w:val="00C20A9A"/>
    <w:rsid w:val="00C3278E"/>
    <w:rsid w:val="00C635A2"/>
    <w:rsid w:val="00C71C5D"/>
    <w:rsid w:val="00C7218E"/>
    <w:rsid w:val="00C80E0E"/>
    <w:rsid w:val="00C86F07"/>
    <w:rsid w:val="00C9099F"/>
    <w:rsid w:val="00CB4A16"/>
    <w:rsid w:val="00D01B55"/>
    <w:rsid w:val="00D15C97"/>
    <w:rsid w:val="00D55264"/>
    <w:rsid w:val="00D62504"/>
    <w:rsid w:val="00D6260B"/>
    <w:rsid w:val="00D62ADE"/>
    <w:rsid w:val="00D70B95"/>
    <w:rsid w:val="00D803FB"/>
    <w:rsid w:val="00D92B8D"/>
    <w:rsid w:val="00DB3422"/>
    <w:rsid w:val="00DC06E5"/>
    <w:rsid w:val="00DD0ED3"/>
    <w:rsid w:val="00DE2555"/>
    <w:rsid w:val="00DE746C"/>
    <w:rsid w:val="00E0009E"/>
    <w:rsid w:val="00E12D37"/>
    <w:rsid w:val="00E21925"/>
    <w:rsid w:val="00E50C1A"/>
    <w:rsid w:val="00E62B9F"/>
    <w:rsid w:val="00E65119"/>
    <w:rsid w:val="00E7135F"/>
    <w:rsid w:val="00E72E5E"/>
    <w:rsid w:val="00E839FC"/>
    <w:rsid w:val="00E86D22"/>
    <w:rsid w:val="00E97469"/>
    <w:rsid w:val="00EF3620"/>
    <w:rsid w:val="00F30B4C"/>
    <w:rsid w:val="00F3473A"/>
    <w:rsid w:val="00F46CCB"/>
    <w:rsid w:val="00F61ECC"/>
    <w:rsid w:val="00F8691F"/>
    <w:rsid w:val="00F87DB9"/>
    <w:rsid w:val="00F910A2"/>
    <w:rsid w:val="00FB0D57"/>
    <w:rsid w:val="00FF39AB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4E1B5"/>
  <w15:chartTrackingRefBased/>
  <w15:docId w15:val="{9B08BDF4-C7C7-45E2-89F5-9D02415D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145B"/>
    <w:pPr>
      <w:spacing w:line="360" w:lineRule="auto"/>
      <w:ind w:firstLine="709"/>
      <w:jc w:val="both"/>
    </w:pPr>
    <w:rPr>
      <w:rFonts w:ascii="Aldine401 BT" w:hAnsi="Aldine401 BT"/>
      <w:sz w:val="26"/>
      <w:szCs w:val="24"/>
    </w:rPr>
  </w:style>
  <w:style w:type="paragraph" w:styleId="Naslov1">
    <w:name w:val="heading 1"/>
    <w:basedOn w:val="Normal"/>
    <w:next w:val="Normal"/>
    <w:link w:val="Naslov1Char"/>
    <w:qFormat/>
    <w:pPr>
      <w:keepNext/>
      <w:ind w:firstLine="0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left"/>
      <w:outlineLvl w:val="2"/>
    </w:pPr>
    <w:rPr>
      <w:rFonts w:ascii="Times New Roman" w:hAnsi="Times New Roman"/>
      <w:b/>
      <w:bCs/>
      <w:sz w:val="24"/>
    </w:rPr>
  </w:style>
  <w:style w:type="paragraph" w:styleId="Naslov4">
    <w:name w:val="heading 4"/>
    <w:basedOn w:val="Normal"/>
    <w:next w:val="Normal"/>
    <w:link w:val="Naslov4Char"/>
    <w:qFormat/>
    <w:pPr>
      <w:keepNext/>
      <w:ind w:firstLine="0"/>
      <w:outlineLvl w:val="3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spacing w:line="280" w:lineRule="exact"/>
    </w:pPr>
    <w:rPr>
      <w:sz w:val="24"/>
      <w:lang w:val="de-DE"/>
    </w:rPr>
  </w:style>
  <w:style w:type="character" w:styleId="Hiperveza">
    <w:name w:val="Hyperlink"/>
    <w:rPr>
      <w:color w:val="0000FF"/>
      <w:u w:val="single"/>
    </w:rPr>
  </w:style>
  <w:style w:type="character" w:styleId="SlijeenaHiperveza">
    <w:name w:val="FollowedHyperlink"/>
    <w:rPr>
      <w:color w:val="800080"/>
      <w:u w:val="single"/>
    </w:rPr>
  </w:style>
  <w:style w:type="paragraph" w:styleId="Tijeloteksta-uvlaka3">
    <w:name w:val="Body Text Indent 3"/>
    <w:aliases w:val=" uvlaka 3"/>
    <w:basedOn w:val="Normal"/>
    <w:pPr>
      <w:tabs>
        <w:tab w:val="right" w:leader="underscore" w:pos="7371"/>
      </w:tabs>
      <w:ind w:left="2340" w:firstLine="0"/>
      <w:jc w:val="left"/>
    </w:pPr>
    <w:rPr>
      <w:rFonts w:ascii="Times New Roman" w:hAnsi="Times New Roman"/>
    </w:rPr>
  </w:style>
  <w:style w:type="paragraph" w:styleId="Tijeloteksta-uvlaka2">
    <w:name w:val="Body Text Indent 2"/>
    <w:aliases w:val="  uvlaka 2"/>
    <w:basedOn w:val="Normal"/>
    <w:pPr>
      <w:ind w:left="709" w:firstLine="0"/>
    </w:pPr>
  </w:style>
  <w:style w:type="paragraph" w:styleId="Tekstbalonia">
    <w:name w:val="Balloon Text"/>
    <w:basedOn w:val="Normal"/>
    <w:semiHidden/>
    <w:rsid w:val="00B2153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F61EC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styleId="Naglaeno">
    <w:name w:val="Strong"/>
    <w:uiPriority w:val="22"/>
    <w:qFormat/>
    <w:rsid w:val="00BB5ED6"/>
    <w:rPr>
      <w:rFonts w:cs="Times New Roman"/>
      <w:b/>
      <w:bCs/>
    </w:rPr>
  </w:style>
  <w:style w:type="character" w:customStyle="1" w:styleId="apple-converted-space">
    <w:name w:val="apple-converted-space"/>
    <w:rsid w:val="00A87359"/>
  </w:style>
  <w:style w:type="paragraph" w:styleId="Bezproreda">
    <w:name w:val="No Spacing"/>
    <w:uiPriority w:val="1"/>
    <w:qFormat/>
    <w:rsid w:val="00C71C5D"/>
    <w:pPr>
      <w:ind w:firstLine="709"/>
      <w:jc w:val="both"/>
    </w:pPr>
    <w:rPr>
      <w:rFonts w:ascii="Calibri" w:hAnsi="Calibri"/>
      <w:sz w:val="22"/>
      <w:szCs w:val="24"/>
    </w:rPr>
  </w:style>
  <w:style w:type="character" w:styleId="Neupadljivoisticanje">
    <w:name w:val="Subtle Emphasis"/>
    <w:uiPriority w:val="19"/>
    <w:qFormat/>
    <w:rsid w:val="00C71C5D"/>
    <w:rPr>
      <w:i/>
      <w:iCs/>
      <w:color w:val="808080"/>
    </w:rPr>
  </w:style>
  <w:style w:type="character" w:styleId="Istaknuto">
    <w:name w:val="Emphasis"/>
    <w:uiPriority w:val="20"/>
    <w:qFormat/>
    <w:rsid w:val="00444359"/>
    <w:rPr>
      <w:i/>
      <w:iCs/>
    </w:rPr>
  </w:style>
  <w:style w:type="character" w:customStyle="1" w:styleId="Naslov1Char">
    <w:name w:val="Naslov 1 Char"/>
    <w:link w:val="Naslov1"/>
    <w:rsid w:val="00F8691F"/>
    <w:rPr>
      <w:rFonts w:ascii="Aldine401 BT" w:hAnsi="Aldine401 BT"/>
      <w:b/>
      <w:bCs/>
      <w:sz w:val="26"/>
      <w:szCs w:val="24"/>
    </w:rPr>
  </w:style>
  <w:style w:type="character" w:customStyle="1" w:styleId="Naslov4Char">
    <w:name w:val="Naslov 4 Char"/>
    <w:link w:val="Naslov4"/>
    <w:rsid w:val="00F8691F"/>
    <w:rPr>
      <w:rFonts w:ascii="Aldine401 BT" w:hAnsi="Aldine401 BT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adi@biskupija-varazdinska.hr" TargetMode="External"/><Relationship Id="rId5" Type="http://schemas.openxmlformats.org/officeDocument/2006/relationships/hyperlink" Target="mailto:mladi@biskupija-varazdinska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mjan%20Koren\Application%20Data\Microsoft\Predlo&#353;ci\SVI%20DOPISI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SVI DOPISI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VARAŽDINSKA BISKUPIJA</vt:lpstr>
      <vt:lpstr>VARAŽDINSKA BISKUPIJA</vt:lpstr>
    </vt:vector>
  </TitlesOfParts>
  <Company>C Vz</Company>
  <LinksUpToDate>false</LinksUpToDate>
  <CharactersWithSpaces>711</CharactersWithSpaces>
  <SharedDoc>false</SharedDoc>
  <HLinks>
    <vt:vector size="24" baseType="variant">
      <vt:variant>
        <vt:i4>393336</vt:i4>
      </vt:variant>
      <vt:variant>
        <vt:i4>9</vt:i4>
      </vt:variant>
      <vt:variant>
        <vt:i4>0</vt:i4>
      </vt:variant>
      <vt:variant>
        <vt:i4>5</vt:i4>
      </vt:variant>
      <vt:variant>
        <vt:lpwstr>mailto:mladi@biskupija-varazdinska.hr</vt:lpwstr>
      </vt:variant>
      <vt:variant>
        <vt:lpwstr/>
      </vt:variant>
      <vt:variant>
        <vt:i4>1245228</vt:i4>
      </vt:variant>
      <vt:variant>
        <vt:i4>6</vt:i4>
      </vt:variant>
      <vt:variant>
        <vt:i4>0</vt:i4>
      </vt:variant>
      <vt:variant>
        <vt:i4>5</vt:i4>
      </vt:variant>
      <vt:variant>
        <vt:lpwstr>mailto:tkosec@yahoo.com</vt:lpwstr>
      </vt:variant>
      <vt:variant>
        <vt:lpwstr/>
      </vt:variant>
      <vt:variant>
        <vt:i4>393336</vt:i4>
      </vt:variant>
      <vt:variant>
        <vt:i4>3</vt:i4>
      </vt:variant>
      <vt:variant>
        <vt:i4>0</vt:i4>
      </vt:variant>
      <vt:variant>
        <vt:i4>5</vt:i4>
      </vt:variant>
      <vt:variant>
        <vt:lpwstr>mailto:mladi@biskupija-varazdinska.hr</vt:lpwstr>
      </vt:variant>
      <vt:variant>
        <vt:lpwstr/>
      </vt:variant>
      <vt:variant>
        <vt:i4>1245228</vt:i4>
      </vt:variant>
      <vt:variant>
        <vt:i4>0</vt:i4>
      </vt:variant>
      <vt:variant>
        <vt:i4>0</vt:i4>
      </vt:variant>
      <vt:variant>
        <vt:i4>5</vt:i4>
      </vt:variant>
      <vt:variant>
        <vt:lpwstr>mailto:tkosec@yahoo.com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VARAŽDINSKA BISKUPIJA</dc:title>
  <dc:subject/>
  <dc:creator>Damjan Koren</dc:creator>
  <cp:keywords/>
  <cp:lastModifiedBy>Tajnik varaždinskog biskupa</cp:lastModifiedBy>
  <cp:revision>2</cp:revision>
  <cp:lastPrinted>2017-03-22T18:23:00Z</cp:lastPrinted>
  <dcterms:created xsi:type="dcterms:W3CDTF">2022-09-22T13:34:00Z</dcterms:created>
  <dcterms:modified xsi:type="dcterms:W3CDTF">2022-09-22T13:34:00Z</dcterms:modified>
</cp:coreProperties>
</file>